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8D" w:rsidRDefault="0055408D" w:rsidP="0055408D">
      <w:pPr>
        <w:rPr>
          <w:b/>
          <w:sz w:val="20"/>
          <w:szCs w:val="20"/>
        </w:rPr>
      </w:pPr>
      <w:r>
        <w:rPr>
          <w:b/>
          <w:sz w:val="20"/>
          <w:szCs w:val="20"/>
        </w:rPr>
        <w:t>November 2017</w:t>
      </w:r>
    </w:p>
    <w:p w:rsidR="0055408D" w:rsidRDefault="0055408D" w:rsidP="0055408D">
      <w:pPr>
        <w:rPr>
          <w:b/>
          <w:sz w:val="20"/>
          <w:szCs w:val="20"/>
        </w:rPr>
      </w:pPr>
    </w:p>
    <w:p w:rsidR="00DF2EEB" w:rsidRDefault="0055408D" w:rsidP="0055408D">
      <w:pPr>
        <w:rPr>
          <w:b/>
          <w:sz w:val="20"/>
          <w:szCs w:val="20"/>
        </w:rPr>
      </w:pPr>
      <w:bookmarkStart w:id="0" w:name="_GoBack"/>
      <w:bookmarkEnd w:id="0"/>
      <w:r w:rsidRPr="0055408D">
        <w:rPr>
          <w:b/>
          <w:sz w:val="20"/>
          <w:szCs w:val="20"/>
        </w:rPr>
        <w:t>Be Safe these holidays</w:t>
      </w:r>
    </w:p>
    <w:p w:rsidR="0055408D" w:rsidRDefault="0055408D" w:rsidP="0055408D">
      <w:pPr>
        <w:jc w:val="center"/>
        <w:rPr>
          <w:b/>
          <w:sz w:val="20"/>
          <w:szCs w:val="20"/>
        </w:rPr>
      </w:pPr>
    </w:p>
    <w:p w:rsidR="0055408D" w:rsidRDefault="0055408D" w:rsidP="0055408D">
      <w:pPr>
        <w:rPr>
          <w:sz w:val="20"/>
          <w:szCs w:val="20"/>
        </w:rPr>
      </w:pPr>
      <w:r w:rsidRPr="0055408D">
        <w:rPr>
          <w:sz w:val="20"/>
          <w:szCs w:val="20"/>
        </w:rPr>
        <w:t>To All Parent/Guardian</w:t>
      </w:r>
      <w:r>
        <w:rPr>
          <w:sz w:val="20"/>
          <w:szCs w:val="20"/>
        </w:rPr>
        <w:t>s</w:t>
      </w:r>
    </w:p>
    <w:p w:rsidR="0055408D" w:rsidRPr="0055408D" w:rsidRDefault="0055408D" w:rsidP="0055408D">
      <w:pPr>
        <w:rPr>
          <w:sz w:val="20"/>
          <w:szCs w:val="20"/>
        </w:rPr>
      </w:pPr>
    </w:p>
    <w:p w:rsidR="0055408D" w:rsidRDefault="0055408D" w:rsidP="0055408D">
      <w:pPr>
        <w:rPr>
          <w:sz w:val="20"/>
          <w:szCs w:val="20"/>
        </w:rPr>
      </w:pPr>
      <w:r w:rsidRPr="0055408D">
        <w:rPr>
          <w:sz w:val="20"/>
          <w:szCs w:val="20"/>
        </w:rPr>
        <w:t>St Albans Secondary College has a zero tolerance for bullying in any form but Cyber-bullying is of particular concern at this time of the year because as we enter the school holiday period they may have extra free time to use your home computer or socially interact with other young people on their mobile.</w:t>
      </w:r>
    </w:p>
    <w:p w:rsidR="0055408D" w:rsidRPr="0055408D" w:rsidRDefault="0055408D" w:rsidP="0055408D">
      <w:pPr>
        <w:rPr>
          <w:sz w:val="20"/>
          <w:szCs w:val="20"/>
        </w:rPr>
      </w:pPr>
    </w:p>
    <w:p w:rsidR="0055408D" w:rsidRDefault="0055408D" w:rsidP="0055408D">
      <w:pPr>
        <w:rPr>
          <w:sz w:val="20"/>
          <w:szCs w:val="20"/>
        </w:rPr>
      </w:pPr>
      <w:r w:rsidRPr="0055408D">
        <w:rPr>
          <w:sz w:val="20"/>
          <w:szCs w:val="20"/>
        </w:rPr>
        <w:t>Cyber-bulling, just like other forms of bullying, succeeds when people do not say anything or feel helpless to do anything about it.</w:t>
      </w:r>
    </w:p>
    <w:p w:rsidR="0055408D" w:rsidRPr="0055408D" w:rsidRDefault="0055408D" w:rsidP="0055408D">
      <w:pPr>
        <w:rPr>
          <w:sz w:val="20"/>
          <w:szCs w:val="20"/>
        </w:rPr>
      </w:pPr>
    </w:p>
    <w:p w:rsidR="0055408D" w:rsidRPr="0055408D" w:rsidRDefault="0055408D" w:rsidP="0055408D">
      <w:pPr>
        <w:rPr>
          <w:sz w:val="20"/>
          <w:szCs w:val="20"/>
        </w:rPr>
      </w:pPr>
      <w:r w:rsidRPr="0055408D">
        <w:rPr>
          <w:sz w:val="20"/>
          <w:szCs w:val="20"/>
        </w:rPr>
        <w:t>Please read the information below with your child so that you are well equipped to take action should your child experience Cyber-bullying.</w:t>
      </w:r>
    </w:p>
    <w:p w:rsidR="0055408D" w:rsidRDefault="0055408D" w:rsidP="0055408D">
      <w:pPr>
        <w:rPr>
          <w:sz w:val="20"/>
          <w:szCs w:val="20"/>
        </w:rPr>
      </w:pPr>
    </w:p>
    <w:p w:rsidR="0055408D" w:rsidRDefault="0055408D" w:rsidP="0055408D">
      <w:pPr>
        <w:rPr>
          <w:b/>
          <w:sz w:val="20"/>
          <w:szCs w:val="20"/>
        </w:rPr>
      </w:pPr>
      <w:r w:rsidRPr="0055408D">
        <w:rPr>
          <w:b/>
          <w:sz w:val="20"/>
          <w:szCs w:val="20"/>
        </w:rPr>
        <w:t>Cyber-bullying</w:t>
      </w:r>
    </w:p>
    <w:p w:rsidR="0055408D" w:rsidRDefault="0055408D" w:rsidP="0055408D">
      <w:pPr>
        <w:rPr>
          <w:sz w:val="20"/>
          <w:szCs w:val="20"/>
        </w:rPr>
      </w:pPr>
      <w:r w:rsidRPr="0055408D">
        <w:rPr>
          <w:sz w:val="20"/>
          <w:szCs w:val="20"/>
        </w:rPr>
        <w:t>Cyber-bullying is the use of social media, e-mail, instant messaging, chat rooms, mobile phones, or other forms of information technology to deliberately harass, threaten, or intimidate someone.</w:t>
      </w:r>
    </w:p>
    <w:p w:rsidR="0055408D" w:rsidRPr="0055408D" w:rsidRDefault="0055408D" w:rsidP="0055408D">
      <w:pPr>
        <w:rPr>
          <w:sz w:val="20"/>
          <w:szCs w:val="20"/>
        </w:rPr>
      </w:pPr>
      <w:r w:rsidRPr="0055408D">
        <w:rPr>
          <w:sz w:val="20"/>
          <w:szCs w:val="20"/>
        </w:rPr>
        <w:t xml:space="preserve"> </w:t>
      </w:r>
    </w:p>
    <w:p w:rsidR="0055408D" w:rsidRDefault="0055408D" w:rsidP="0055408D">
      <w:pPr>
        <w:rPr>
          <w:sz w:val="20"/>
          <w:szCs w:val="20"/>
        </w:rPr>
      </w:pPr>
      <w:r w:rsidRPr="0055408D">
        <w:rPr>
          <w:sz w:val="20"/>
          <w:szCs w:val="20"/>
        </w:rPr>
        <w:t xml:space="preserve">Cyber-bullying can include such acts as posting or texting mean comments, making threats, sending insults or racial or ethnic slurs, and masquerading. Victims can delete or block the perpetrator, limit computer connection time, not respond to threatening or defamatory messages, never opening e-mail messages from sources they do not recognize and report the bullying to the School. </w:t>
      </w:r>
    </w:p>
    <w:p w:rsidR="0055408D" w:rsidRPr="0055408D" w:rsidRDefault="0055408D" w:rsidP="0055408D">
      <w:pPr>
        <w:rPr>
          <w:sz w:val="20"/>
          <w:szCs w:val="20"/>
        </w:rPr>
      </w:pPr>
    </w:p>
    <w:p w:rsidR="0055408D" w:rsidRDefault="0055408D" w:rsidP="0055408D">
      <w:pPr>
        <w:rPr>
          <w:sz w:val="20"/>
          <w:szCs w:val="20"/>
        </w:rPr>
      </w:pPr>
      <w:r w:rsidRPr="0055408D">
        <w:rPr>
          <w:sz w:val="20"/>
          <w:szCs w:val="20"/>
        </w:rPr>
        <w:t>It is illegal and can result in police charges. All electronic messages are recorded by phone companies and Internet providers so the police can retrieve these if they need them to take people to court.</w:t>
      </w:r>
    </w:p>
    <w:p w:rsidR="0055408D" w:rsidRPr="0055408D" w:rsidRDefault="0055408D" w:rsidP="0055408D">
      <w:pPr>
        <w:rPr>
          <w:sz w:val="20"/>
          <w:szCs w:val="20"/>
        </w:rPr>
      </w:pPr>
    </w:p>
    <w:p w:rsidR="0055408D" w:rsidRPr="0055408D" w:rsidRDefault="0055408D" w:rsidP="0055408D">
      <w:pPr>
        <w:rPr>
          <w:b/>
          <w:sz w:val="20"/>
          <w:szCs w:val="20"/>
        </w:rPr>
      </w:pPr>
      <w:r w:rsidRPr="0055408D">
        <w:rPr>
          <w:b/>
          <w:sz w:val="20"/>
          <w:szCs w:val="20"/>
        </w:rPr>
        <w:t>How to stop cyber-bullies</w:t>
      </w:r>
    </w:p>
    <w:p w:rsidR="0055408D" w:rsidRPr="0055408D" w:rsidRDefault="0055408D" w:rsidP="0055408D">
      <w:pPr>
        <w:rPr>
          <w:sz w:val="20"/>
          <w:szCs w:val="20"/>
        </w:rPr>
      </w:pPr>
      <w:r w:rsidRPr="0055408D">
        <w:rPr>
          <w:sz w:val="20"/>
          <w:szCs w:val="20"/>
        </w:rPr>
        <w:t>If you are being cyber-bullied it is possible that you're feeling powerless and isolated.</w:t>
      </w:r>
    </w:p>
    <w:p w:rsidR="0055408D" w:rsidRPr="0055408D" w:rsidRDefault="0055408D" w:rsidP="0055408D">
      <w:pPr>
        <w:rPr>
          <w:sz w:val="20"/>
          <w:szCs w:val="20"/>
        </w:rPr>
      </w:pPr>
      <w:r w:rsidRPr="0055408D">
        <w:rPr>
          <w:sz w:val="20"/>
          <w:szCs w:val="20"/>
        </w:rPr>
        <w:t>There are options and you can do things to stop the problem.</w:t>
      </w:r>
    </w:p>
    <w:p w:rsidR="0055408D" w:rsidRPr="0055408D" w:rsidRDefault="0055408D" w:rsidP="0055408D">
      <w:pPr>
        <w:pStyle w:val="ListParagraph"/>
        <w:numPr>
          <w:ilvl w:val="0"/>
          <w:numId w:val="22"/>
        </w:numPr>
        <w:rPr>
          <w:rFonts w:ascii="AvantGarde Bk BT" w:hAnsi="AvantGarde Bk BT"/>
          <w:sz w:val="20"/>
          <w:szCs w:val="20"/>
        </w:rPr>
      </w:pPr>
      <w:r w:rsidRPr="0055408D">
        <w:rPr>
          <w:rFonts w:ascii="AvantGarde Bk BT" w:hAnsi="AvantGarde Bk BT"/>
          <w:b/>
          <w:sz w:val="20"/>
          <w:szCs w:val="20"/>
        </w:rPr>
        <w:t>Keep a record</w:t>
      </w:r>
      <w:r w:rsidRPr="0055408D">
        <w:rPr>
          <w:rFonts w:ascii="AvantGarde Bk BT" w:hAnsi="AvantGarde Bk BT"/>
          <w:sz w:val="20"/>
          <w:szCs w:val="20"/>
        </w:rPr>
        <w:t xml:space="preserve"> (including time and date) - This may help you (or the police) to find out who is sending the messages. </w:t>
      </w:r>
    </w:p>
    <w:p w:rsidR="0055408D" w:rsidRPr="0055408D" w:rsidRDefault="0055408D" w:rsidP="0055408D">
      <w:pPr>
        <w:pStyle w:val="ListParagraph"/>
        <w:numPr>
          <w:ilvl w:val="0"/>
          <w:numId w:val="22"/>
        </w:numPr>
        <w:rPr>
          <w:rFonts w:ascii="AvantGarde Bk BT" w:hAnsi="AvantGarde Bk BT"/>
          <w:sz w:val="20"/>
          <w:szCs w:val="20"/>
        </w:rPr>
      </w:pPr>
      <w:r w:rsidRPr="0055408D">
        <w:rPr>
          <w:rFonts w:ascii="AvantGarde Bk BT" w:hAnsi="AvantGarde Bk BT"/>
          <w:b/>
          <w:sz w:val="20"/>
          <w:szCs w:val="20"/>
        </w:rPr>
        <w:t>Tell someone</w:t>
      </w:r>
      <w:r w:rsidRPr="0055408D">
        <w:rPr>
          <w:rFonts w:ascii="AvantGarde Bk BT" w:hAnsi="AvantGarde Bk BT"/>
          <w:sz w:val="20"/>
          <w:szCs w:val="20"/>
        </w:rPr>
        <w:t xml:space="preserve"> - Talk to someone you trust, a parent, friend, school counsellor or teacher. </w:t>
      </w:r>
    </w:p>
    <w:p w:rsidR="0055408D" w:rsidRPr="0055408D" w:rsidRDefault="0055408D" w:rsidP="0055408D">
      <w:pPr>
        <w:pStyle w:val="ListParagraph"/>
        <w:numPr>
          <w:ilvl w:val="0"/>
          <w:numId w:val="22"/>
        </w:numPr>
        <w:rPr>
          <w:rFonts w:ascii="AvantGarde Bk BT" w:hAnsi="AvantGarde Bk BT"/>
          <w:sz w:val="20"/>
          <w:szCs w:val="20"/>
        </w:rPr>
      </w:pPr>
      <w:r w:rsidRPr="0055408D">
        <w:rPr>
          <w:rFonts w:ascii="AvantGarde Bk BT" w:hAnsi="AvantGarde Bk BT"/>
          <w:b/>
          <w:sz w:val="20"/>
          <w:szCs w:val="20"/>
        </w:rPr>
        <w:t>Contact your phone or internet service provider and report what is happening</w:t>
      </w:r>
      <w:r w:rsidRPr="0055408D">
        <w:rPr>
          <w:rFonts w:ascii="AvantGarde Bk BT" w:hAnsi="AvantGarde Bk BT"/>
          <w:sz w:val="20"/>
          <w:szCs w:val="20"/>
        </w:rPr>
        <w:t xml:space="preserve"> - They can help you block messages or calls from certain senders. </w:t>
      </w:r>
    </w:p>
    <w:p w:rsidR="0055408D" w:rsidRPr="0055408D" w:rsidRDefault="0055408D" w:rsidP="0055408D">
      <w:pPr>
        <w:pStyle w:val="ListParagraph"/>
        <w:numPr>
          <w:ilvl w:val="0"/>
          <w:numId w:val="22"/>
        </w:numPr>
        <w:rPr>
          <w:rFonts w:ascii="AvantGarde Bk BT" w:hAnsi="AvantGarde Bk BT"/>
          <w:sz w:val="20"/>
          <w:szCs w:val="20"/>
        </w:rPr>
      </w:pPr>
      <w:r w:rsidRPr="0055408D">
        <w:rPr>
          <w:rFonts w:ascii="AvantGarde Bk BT" w:hAnsi="AvantGarde Bk BT"/>
          <w:b/>
          <w:sz w:val="20"/>
          <w:szCs w:val="20"/>
        </w:rPr>
        <w:t>If messages are threatening or serious get in touch with the police</w:t>
      </w:r>
      <w:r w:rsidRPr="0055408D">
        <w:rPr>
          <w:rFonts w:ascii="AvantGarde Bk BT" w:hAnsi="AvantGarde Bk BT"/>
          <w:sz w:val="20"/>
          <w:szCs w:val="20"/>
        </w:rPr>
        <w:t xml:space="preserve"> – Cyber-bullying, if it's threatening, is illegal. You don't need to put up with that! </w:t>
      </w:r>
    </w:p>
    <w:p w:rsidR="0055408D" w:rsidRPr="0055408D" w:rsidRDefault="0055408D" w:rsidP="0055408D">
      <w:pPr>
        <w:pStyle w:val="ListParagraph"/>
        <w:numPr>
          <w:ilvl w:val="0"/>
          <w:numId w:val="22"/>
        </w:numPr>
        <w:rPr>
          <w:rFonts w:ascii="AvantGarde Bk BT" w:hAnsi="AvantGarde Bk BT"/>
          <w:sz w:val="20"/>
          <w:szCs w:val="20"/>
        </w:rPr>
      </w:pPr>
      <w:r w:rsidRPr="0055408D">
        <w:rPr>
          <w:rFonts w:ascii="AvantGarde Bk BT" w:hAnsi="AvantGarde Bk BT"/>
          <w:b/>
          <w:sz w:val="20"/>
          <w:szCs w:val="20"/>
        </w:rPr>
        <w:t>Don't reply to bullying messages</w:t>
      </w:r>
      <w:r w:rsidRPr="0055408D">
        <w:rPr>
          <w:rFonts w:ascii="AvantGarde Bk BT" w:hAnsi="AvantGarde Bk BT"/>
          <w:sz w:val="20"/>
          <w:szCs w:val="20"/>
        </w:rPr>
        <w:t xml:space="preserve"> - It'll only get worse if you do. By replying the bully gets what he or she wants. Often if you don't reply the bully will leave you alone. </w:t>
      </w:r>
    </w:p>
    <w:p w:rsidR="0055408D" w:rsidRPr="0055408D" w:rsidRDefault="0055408D" w:rsidP="0055408D">
      <w:pPr>
        <w:pStyle w:val="ListParagraph"/>
        <w:numPr>
          <w:ilvl w:val="0"/>
          <w:numId w:val="22"/>
        </w:numPr>
        <w:rPr>
          <w:rFonts w:ascii="AvantGarde Bk BT" w:hAnsi="AvantGarde Bk BT"/>
          <w:sz w:val="20"/>
          <w:szCs w:val="20"/>
        </w:rPr>
      </w:pPr>
      <w:r w:rsidRPr="0055408D">
        <w:rPr>
          <w:rFonts w:ascii="AvantGarde Bk BT" w:hAnsi="AvantGarde Bk BT"/>
          <w:b/>
          <w:sz w:val="20"/>
          <w:szCs w:val="20"/>
        </w:rPr>
        <w:t>Change your contact details</w:t>
      </w:r>
      <w:r w:rsidRPr="0055408D">
        <w:rPr>
          <w:rFonts w:ascii="AvantGarde Bk BT" w:hAnsi="AvantGarde Bk BT"/>
          <w:sz w:val="20"/>
          <w:szCs w:val="20"/>
        </w:rPr>
        <w:t xml:space="preserve"> - Get a new user name for the internet, a new e-mail account, a new mobile phone number and only give them out to your closest friends. </w:t>
      </w:r>
    </w:p>
    <w:p w:rsidR="0055408D" w:rsidRPr="0055408D" w:rsidRDefault="0055408D" w:rsidP="0055408D">
      <w:pPr>
        <w:pStyle w:val="ListParagraph"/>
        <w:numPr>
          <w:ilvl w:val="0"/>
          <w:numId w:val="22"/>
        </w:numPr>
        <w:rPr>
          <w:rFonts w:ascii="AvantGarde Bk BT" w:hAnsi="AvantGarde Bk BT"/>
          <w:sz w:val="20"/>
          <w:szCs w:val="20"/>
        </w:rPr>
      </w:pPr>
      <w:r w:rsidRPr="0055408D">
        <w:rPr>
          <w:rFonts w:ascii="AvantGarde Bk BT" w:hAnsi="AvantGarde Bk BT"/>
          <w:b/>
          <w:sz w:val="20"/>
          <w:szCs w:val="20"/>
        </w:rPr>
        <w:t>Keep your username and passwords secret</w:t>
      </w:r>
      <w:r w:rsidRPr="0055408D">
        <w:rPr>
          <w:rFonts w:ascii="AvantGarde Bk BT" w:hAnsi="AvantGarde Bk BT"/>
          <w:sz w:val="20"/>
          <w:szCs w:val="20"/>
        </w:rPr>
        <w:t xml:space="preserve"> - Keep your personal information private so it doesn't fall into the ha</w:t>
      </w:r>
      <w:r w:rsidRPr="0055408D">
        <w:rPr>
          <w:rFonts w:ascii="AvantGarde Bk BT" w:hAnsi="AvantGarde Bk BT"/>
          <w:sz w:val="20"/>
          <w:szCs w:val="20"/>
        </w:rPr>
        <w:t>nds of someone who'll misuse it.</w:t>
      </w:r>
    </w:p>
    <w:p w:rsidR="0055408D" w:rsidRPr="0055408D" w:rsidRDefault="0055408D" w:rsidP="0055408D">
      <w:pPr>
        <w:rPr>
          <w:sz w:val="20"/>
          <w:szCs w:val="20"/>
        </w:rPr>
      </w:pPr>
    </w:p>
    <w:sectPr w:rsidR="0055408D" w:rsidRPr="0055408D" w:rsidSect="001107AC">
      <w:headerReference w:type="default" r:id="rId8"/>
      <w:footerReference w:type="default" r:id="rId9"/>
      <w:headerReference w:type="first" r:id="rId10"/>
      <w:footerReference w:type="first" r:id="rId11"/>
      <w:pgSz w:w="11906" w:h="16838"/>
      <w:pgMar w:top="284" w:right="1418" w:bottom="284"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8D" w:rsidRDefault="0055408D" w:rsidP="008B3B70">
      <w:r>
        <w:separator/>
      </w:r>
    </w:p>
  </w:endnote>
  <w:endnote w:type="continuationSeparator" w:id="0">
    <w:p w:rsidR="0055408D" w:rsidRDefault="0055408D" w:rsidP="008B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75" w:rsidRPr="009F3491" w:rsidRDefault="00E22D75" w:rsidP="00E22D75">
    <w:pPr>
      <w:pStyle w:val="Footer"/>
      <w:tabs>
        <w:tab w:val="right" w:pos="10915"/>
      </w:tabs>
      <w:spacing w:line="360" w:lineRule="auto"/>
      <w:ind w:left="-1843" w:right="-964"/>
      <w:rPr>
        <w:rFonts w:ascii="AvantGarde Bk BT" w:hAnsi="AvantGarde Bk BT"/>
        <w:color w:val="990033"/>
        <w:u w:val="single"/>
      </w:rPr>
    </w:pPr>
    <w:r w:rsidRPr="009F3491">
      <w:rPr>
        <w:rFonts w:ascii="AvantGarde Bk BT" w:hAnsi="AvantGarde Bk BT"/>
        <w:color w:val="990033"/>
        <w:u w:val="single"/>
      </w:rPr>
      <w:tab/>
    </w:r>
    <w:r w:rsidRPr="009F3491">
      <w:rPr>
        <w:rFonts w:ascii="AvantGarde Bk BT" w:hAnsi="AvantGarde Bk BT"/>
        <w:color w:val="990033"/>
        <w:u w:val="single"/>
      </w:rPr>
      <w:tab/>
    </w:r>
    <w:r w:rsidRPr="009F3491">
      <w:rPr>
        <w:rFonts w:ascii="AvantGarde Bk BT" w:hAnsi="AvantGarde Bk BT"/>
        <w:color w:val="990033"/>
        <w:u w:val="single"/>
      </w:rPr>
      <w:tab/>
    </w:r>
  </w:p>
  <w:p w:rsidR="00E22D75" w:rsidRPr="00FD1532" w:rsidRDefault="00E22D75" w:rsidP="00E22D75">
    <w:pPr>
      <w:pStyle w:val="Footer"/>
      <w:spacing w:line="360" w:lineRule="auto"/>
      <w:jc w:val="center"/>
      <w:rPr>
        <w:rFonts w:ascii="Arial" w:hAnsi="Arial" w:cs="Arial"/>
        <w:sz w:val="17"/>
        <w:szCs w:val="17"/>
      </w:rPr>
    </w:pPr>
    <w:r w:rsidRPr="00AD3DCD">
      <w:rPr>
        <w:rFonts w:ascii="Arial" w:hAnsi="Arial" w:cs="Arial"/>
        <w:sz w:val="17"/>
        <w:szCs w:val="17"/>
      </w:rPr>
      <w:t>St Albans Secondary College    Main R</w:t>
    </w:r>
    <w:r w:rsidRPr="00FD1532">
      <w:rPr>
        <w:rFonts w:ascii="Arial" w:hAnsi="Arial" w:cs="Arial"/>
        <w:sz w:val="17"/>
        <w:szCs w:val="17"/>
      </w:rPr>
      <w:t>oad East    St Albans    Victoria    3021</w:t>
    </w:r>
  </w:p>
  <w:p w:rsidR="00E22D75" w:rsidRPr="00FD1532" w:rsidRDefault="00E22D75" w:rsidP="00E22D75">
    <w:pPr>
      <w:pStyle w:val="Footer"/>
      <w:spacing w:line="360" w:lineRule="auto"/>
      <w:jc w:val="center"/>
      <w:rPr>
        <w:rFonts w:ascii="Arial" w:hAnsi="Arial" w:cs="Arial"/>
        <w:sz w:val="17"/>
        <w:szCs w:val="17"/>
      </w:rPr>
    </w:pPr>
    <w:r w:rsidRPr="00FD1532">
      <w:rPr>
        <w:rFonts w:ascii="Arial" w:hAnsi="Arial" w:cs="Arial"/>
        <w:sz w:val="17"/>
        <w:szCs w:val="17"/>
      </w:rPr>
      <w:t xml:space="preserve">Telephone (+613) 9366 2555   Facsimile (+613) 9367 9361   Email   </w:t>
    </w:r>
    <w:hyperlink r:id="rId1" w:history="1">
      <w:r w:rsidRPr="00FD1532">
        <w:rPr>
          <w:rStyle w:val="Hyperlink"/>
          <w:rFonts w:ascii="Arial" w:hAnsi="Arial" w:cs="Arial"/>
          <w:color w:val="auto"/>
          <w:sz w:val="17"/>
          <w:szCs w:val="17"/>
          <w:u w:val="none"/>
        </w:rPr>
        <w:t>st.albans.sc@edumail.vic.gov.au</w:t>
      </w:r>
    </w:hyperlink>
  </w:p>
  <w:p w:rsidR="00E22D75" w:rsidRDefault="00E22D75" w:rsidP="00E22D75">
    <w:pPr>
      <w:pStyle w:val="Footer"/>
      <w:tabs>
        <w:tab w:val="center" w:pos="4960"/>
        <w:tab w:val="left" w:pos="6750"/>
      </w:tabs>
      <w:spacing w:line="360" w:lineRule="auto"/>
      <w:jc w:val="center"/>
    </w:pPr>
    <w:r w:rsidRPr="00AD3DCD">
      <w:rPr>
        <w:rFonts w:ascii="Arial" w:hAnsi="Arial" w:cs="Arial"/>
        <w:sz w:val="17"/>
        <w:szCs w:val="17"/>
      </w:rPr>
      <w:t>www.stalbanssc.vic.edu.au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9E" w:rsidRPr="009F3491" w:rsidRDefault="0030409E" w:rsidP="0030409E">
    <w:pPr>
      <w:pStyle w:val="Footer"/>
      <w:tabs>
        <w:tab w:val="right" w:pos="10915"/>
      </w:tabs>
      <w:spacing w:line="360" w:lineRule="auto"/>
      <w:ind w:left="-1843" w:right="-964"/>
      <w:rPr>
        <w:rFonts w:ascii="AvantGarde Bk BT" w:hAnsi="AvantGarde Bk BT"/>
        <w:color w:val="990033"/>
        <w:u w:val="single"/>
      </w:rPr>
    </w:pPr>
    <w:r w:rsidRPr="009F3491">
      <w:rPr>
        <w:rFonts w:ascii="AvantGarde Bk BT" w:hAnsi="AvantGarde Bk BT"/>
        <w:color w:val="990033"/>
        <w:u w:val="single"/>
      </w:rPr>
      <w:tab/>
    </w:r>
    <w:r w:rsidRPr="009F3491">
      <w:rPr>
        <w:rFonts w:ascii="AvantGarde Bk BT" w:hAnsi="AvantGarde Bk BT"/>
        <w:color w:val="990033"/>
        <w:u w:val="single"/>
      </w:rPr>
      <w:tab/>
    </w:r>
    <w:r w:rsidRPr="009F3491">
      <w:rPr>
        <w:rFonts w:ascii="AvantGarde Bk BT" w:hAnsi="AvantGarde Bk BT"/>
        <w:color w:val="990033"/>
        <w:u w:val="single"/>
      </w:rPr>
      <w:tab/>
    </w:r>
  </w:p>
  <w:p w:rsidR="0030409E" w:rsidRPr="00FD1532" w:rsidRDefault="0030409E" w:rsidP="0030409E">
    <w:pPr>
      <w:pStyle w:val="Footer"/>
      <w:spacing w:line="360" w:lineRule="auto"/>
      <w:jc w:val="center"/>
      <w:rPr>
        <w:rFonts w:ascii="Arial" w:hAnsi="Arial" w:cs="Arial"/>
        <w:sz w:val="17"/>
        <w:szCs w:val="17"/>
      </w:rPr>
    </w:pPr>
    <w:r w:rsidRPr="00AD3DCD">
      <w:rPr>
        <w:rFonts w:ascii="Arial" w:hAnsi="Arial" w:cs="Arial"/>
        <w:sz w:val="17"/>
        <w:szCs w:val="17"/>
      </w:rPr>
      <w:t>St Albans Secondary College    Main R</w:t>
    </w:r>
    <w:r w:rsidRPr="00FD1532">
      <w:rPr>
        <w:rFonts w:ascii="Arial" w:hAnsi="Arial" w:cs="Arial"/>
        <w:sz w:val="17"/>
        <w:szCs w:val="17"/>
      </w:rPr>
      <w:t>oad East    St Albans    Victoria    3021</w:t>
    </w:r>
  </w:p>
  <w:p w:rsidR="0030409E" w:rsidRPr="00FD1532" w:rsidRDefault="0030409E" w:rsidP="0030409E">
    <w:pPr>
      <w:pStyle w:val="Footer"/>
      <w:spacing w:line="360" w:lineRule="auto"/>
      <w:jc w:val="center"/>
      <w:rPr>
        <w:rFonts w:ascii="Arial" w:hAnsi="Arial" w:cs="Arial"/>
        <w:sz w:val="17"/>
        <w:szCs w:val="17"/>
      </w:rPr>
    </w:pPr>
    <w:r w:rsidRPr="00FD1532">
      <w:rPr>
        <w:rFonts w:ascii="Arial" w:hAnsi="Arial" w:cs="Arial"/>
        <w:sz w:val="17"/>
        <w:szCs w:val="17"/>
      </w:rPr>
      <w:t xml:space="preserve">Telephone (+613) 9366 2555   Facsimile (+613) 9367 9361   Email   </w:t>
    </w:r>
    <w:hyperlink r:id="rId1" w:history="1">
      <w:r w:rsidRPr="00FD1532">
        <w:rPr>
          <w:rStyle w:val="Hyperlink"/>
          <w:rFonts w:ascii="Arial" w:hAnsi="Arial" w:cs="Arial"/>
          <w:color w:val="auto"/>
          <w:sz w:val="17"/>
          <w:szCs w:val="17"/>
          <w:u w:val="none"/>
        </w:rPr>
        <w:t>st.albans.sc@edumail.vic.gov.au</w:t>
      </w:r>
    </w:hyperlink>
  </w:p>
  <w:p w:rsidR="0030409E" w:rsidRDefault="0030409E" w:rsidP="0030409E">
    <w:pPr>
      <w:pStyle w:val="Footer"/>
      <w:tabs>
        <w:tab w:val="center" w:pos="4960"/>
        <w:tab w:val="left" w:pos="6750"/>
      </w:tabs>
      <w:spacing w:line="360" w:lineRule="auto"/>
      <w:jc w:val="center"/>
    </w:pPr>
    <w:r w:rsidRPr="00AD3DCD">
      <w:rPr>
        <w:rFonts w:ascii="Arial" w:hAnsi="Arial" w:cs="Arial"/>
        <w:sz w:val="17"/>
        <w:szCs w:val="17"/>
      </w:rPr>
      <w:t>www.stalbanssc.vic.edu.au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8D" w:rsidRDefault="0055408D" w:rsidP="008B3B70">
      <w:r>
        <w:separator/>
      </w:r>
    </w:p>
  </w:footnote>
  <w:footnote w:type="continuationSeparator" w:id="0">
    <w:p w:rsidR="0055408D" w:rsidRDefault="0055408D" w:rsidP="008B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74" w:rsidRDefault="00316BB3" w:rsidP="00316BB3">
    <w:pPr>
      <w:pStyle w:val="Header"/>
      <w:jc w:val="center"/>
    </w:pPr>
    <w:r>
      <w:rPr>
        <w:noProof/>
      </w:rPr>
      <w:drawing>
        <wp:inline distT="0" distB="0" distL="0" distR="0" wp14:anchorId="1230ED67" wp14:editId="7A103AB1">
          <wp:extent cx="1258214" cy="1258214"/>
          <wp:effectExtent l="0" t="0" r="0" b="0"/>
          <wp:docPr id="7" name="Picture 7" descr="T:\NetworkAdministration\Administration\New Logo Aug 2009\STALB NEW 3 Col Logo\STALB NEW 3 Col Logo St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tworkAdministration\Administration\New Logo Aug 2009\STALB NEW 3 Col Logo\STALB NEW 3 Col Logo Stel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088" cy="126108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9E" w:rsidRDefault="00316BB3" w:rsidP="0030409E">
    <w:pPr>
      <w:pStyle w:val="Header"/>
      <w:jc w:val="center"/>
    </w:pPr>
    <w:r>
      <w:rPr>
        <w:noProof/>
      </w:rPr>
      <w:drawing>
        <wp:inline distT="0" distB="0" distL="0" distR="0" wp14:anchorId="5BA893EE" wp14:editId="6D40066C">
          <wp:extent cx="1724025" cy="1724025"/>
          <wp:effectExtent l="0" t="0" r="9525" b="9525"/>
          <wp:docPr id="1" name="Picture 1" descr="T:\NetworkAdministration\Administration\New Logo Aug 2009\STALB NEW 3 Col Logo\STALB NEW 3 Col Logo St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tworkAdministration\Administration\New Logo Aug 2009\STALB NEW 3 Col Logo\STALB NEW 3 Col Logo Stel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388" cy="17243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DA29FA"/>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42601"/>
    <w:multiLevelType w:val="hybridMultilevel"/>
    <w:tmpl w:val="5F0E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5419D"/>
    <w:multiLevelType w:val="multilevel"/>
    <w:tmpl w:val="C4EC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4007F"/>
    <w:multiLevelType w:val="hybridMultilevel"/>
    <w:tmpl w:val="6CBCE6EA"/>
    <w:lvl w:ilvl="0" w:tplc="028CEF86">
      <w:start w:val="1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97C49"/>
    <w:multiLevelType w:val="multilevel"/>
    <w:tmpl w:val="96C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A1C56"/>
    <w:multiLevelType w:val="hybridMultilevel"/>
    <w:tmpl w:val="85DC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03E3C"/>
    <w:multiLevelType w:val="multilevel"/>
    <w:tmpl w:val="7FA0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E64C0"/>
    <w:multiLevelType w:val="hybridMultilevel"/>
    <w:tmpl w:val="BF8AA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31E08"/>
    <w:multiLevelType w:val="hybridMultilevel"/>
    <w:tmpl w:val="8D241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0E76F8"/>
    <w:multiLevelType w:val="hybridMultilevel"/>
    <w:tmpl w:val="B5087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57D0B"/>
    <w:multiLevelType w:val="hybridMultilevel"/>
    <w:tmpl w:val="B718B7AC"/>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2" w15:restartNumberingAfterBreak="0">
    <w:nsid w:val="33F34156"/>
    <w:multiLevelType w:val="hybridMultilevel"/>
    <w:tmpl w:val="DDAE1BEA"/>
    <w:lvl w:ilvl="0" w:tplc="B79C6444">
      <w:start w:val="1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94A99"/>
    <w:multiLevelType w:val="multilevel"/>
    <w:tmpl w:val="359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B4E49"/>
    <w:multiLevelType w:val="hybridMultilevel"/>
    <w:tmpl w:val="AF2A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96CD4"/>
    <w:multiLevelType w:val="multilevel"/>
    <w:tmpl w:val="31FE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97116"/>
    <w:multiLevelType w:val="multilevel"/>
    <w:tmpl w:val="38A0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7739E"/>
    <w:multiLevelType w:val="hybridMultilevel"/>
    <w:tmpl w:val="6D78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1214DA"/>
    <w:multiLevelType w:val="multilevel"/>
    <w:tmpl w:val="36F0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44E57"/>
    <w:multiLevelType w:val="hybridMultilevel"/>
    <w:tmpl w:val="23F256CC"/>
    <w:lvl w:ilvl="0" w:tplc="EE38744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CB448BF"/>
    <w:multiLevelType w:val="hybridMultilevel"/>
    <w:tmpl w:val="38FED256"/>
    <w:lvl w:ilvl="0" w:tplc="73223CC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21B05"/>
    <w:multiLevelType w:val="hybridMultilevel"/>
    <w:tmpl w:val="C3C61A64"/>
    <w:lvl w:ilvl="0" w:tplc="9C4826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19"/>
  </w:num>
  <w:num w:numId="3">
    <w:abstractNumId w:val="8"/>
  </w:num>
  <w:num w:numId="4">
    <w:abstractNumId w:val="2"/>
  </w:num>
  <w:num w:numId="5">
    <w:abstractNumId w:val="9"/>
  </w:num>
  <w:num w:numId="6">
    <w:abstractNumId w:val="10"/>
  </w:num>
  <w:num w:numId="7">
    <w:abstractNumId w:val="21"/>
  </w:num>
  <w:num w:numId="8">
    <w:abstractNumId w:val="11"/>
  </w:num>
  <w:num w:numId="9">
    <w:abstractNumId w:val="4"/>
  </w:num>
  <w:num w:numId="10">
    <w:abstractNumId w:val="14"/>
  </w:num>
  <w:num w:numId="11">
    <w:abstractNumId w:val="12"/>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num>
  <w:num w:numId="14">
    <w:abstractNumId w:val="15"/>
  </w:num>
  <w:num w:numId="15">
    <w:abstractNumId w:val="13"/>
  </w:num>
  <w:num w:numId="16">
    <w:abstractNumId w:val="7"/>
  </w:num>
  <w:num w:numId="17">
    <w:abstractNumId w:val="18"/>
  </w:num>
  <w:num w:numId="18">
    <w:abstractNumId w:val="16"/>
  </w:num>
  <w:num w:numId="19">
    <w:abstractNumId w:val="5"/>
  </w:num>
  <w:num w:numId="20">
    <w:abstractNumId w:val="3"/>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8D"/>
    <w:rsid w:val="001107AC"/>
    <w:rsid w:val="00115AA1"/>
    <w:rsid w:val="00116CAE"/>
    <w:rsid w:val="001261E6"/>
    <w:rsid w:val="00146F3C"/>
    <w:rsid w:val="001A1F37"/>
    <w:rsid w:val="001C0C72"/>
    <w:rsid w:val="0021312F"/>
    <w:rsid w:val="0021609C"/>
    <w:rsid w:val="00240D91"/>
    <w:rsid w:val="0026252A"/>
    <w:rsid w:val="002663A5"/>
    <w:rsid w:val="00276C9E"/>
    <w:rsid w:val="00281437"/>
    <w:rsid w:val="002F51FF"/>
    <w:rsid w:val="0030409E"/>
    <w:rsid w:val="00304790"/>
    <w:rsid w:val="00316BB3"/>
    <w:rsid w:val="00320479"/>
    <w:rsid w:val="003229A5"/>
    <w:rsid w:val="0032707F"/>
    <w:rsid w:val="00336DAE"/>
    <w:rsid w:val="003519C5"/>
    <w:rsid w:val="00351B2A"/>
    <w:rsid w:val="003556C0"/>
    <w:rsid w:val="00394667"/>
    <w:rsid w:val="003970BF"/>
    <w:rsid w:val="003D1C75"/>
    <w:rsid w:val="003E5CFC"/>
    <w:rsid w:val="004024D7"/>
    <w:rsid w:val="00414371"/>
    <w:rsid w:val="00424366"/>
    <w:rsid w:val="00477B14"/>
    <w:rsid w:val="00491790"/>
    <w:rsid w:val="004B1F29"/>
    <w:rsid w:val="004B4595"/>
    <w:rsid w:val="004C34A2"/>
    <w:rsid w:val="004E68EE"/>
    <w:rsid w:val="004F64A5"/>
    <w:rsid w:val="00505F60"/>
    <w:rsid w:val="0055408D"/>
    <w:rsid w:val="005620ED"/>
    <w:rsid w:val="005774F6"/>
    <w:rsid w:val="005D3A96"/>
    <w:rsid w:val="005F4A42"/>
    <w:rsid w:val="005F7055"/>
    <w:rsid w:val="00644418"/>
    <w:rsid w:val="00686148"/>
    <w:rsid w:val="00691486"/>
    <w:rsid w:val="006B6272"/>
    <w:rsid w:val="006E3AF6"/>
    <w:rsid w:val="0071499F"/>
    <w:rsid w:val="00716CA9"/>
    <w:rsid w:val="00723DDD"/>
    <w:rsid w:val="007371C7"/>
    <w:rsid w:val="00741EC0"/>
    <w:rsid w:val="007573F6"/>
    <w:rsid w:val="00785562"/>
    <w:rsid w:val="007D3190"/>
    <w:rsid w:val="007E1DB7"/>
    <w:rsid w:val="00800C68"/>
    <w:rsid w:val="00813ECE"/>
    <w:rsid w:val="008263D0"/>
    <w:rsid w:val="00860061"/>
    <w:rsid w:val="008722AA"/>
    <w:rsid w:val="00894839"/>
    <w:rsid w:val="008B3B70"/>
    <w:rsid w:val="008B3C47"/>
    <w:rsid w:val="008B4225"/>
    <w:rsid w:val="008C1964"/>
    <w:rsid w:val="00926B39"/>
    <w:rsid w:val="00951048"/>
    <w:rsid w:val="00976AB3"/>
    <w:rsid w:val="009D4AF6"/>
    <w:rsid w:val="009D521B"/>
    <w:rsid w:val="009F3491"/>
    <w:rsid w:val="00A60026"/>
    <w:rsid w:val="00A65A3A"/>
    <w:rsid w:val="00A67164"/>
    <w:rsid w:val="00A93172"/>
    <w:rsid w:val="00A962F0"/>
    <w:rsid w:val="00AD2246"/>
    <w:rsid w:val="00AD3DCD"/>
    <w:rsid w:val="00AE347E"/>
    <w:rsid w:val="00AE6C50"/>
    <w:rsid w:val="00AF41C8"/>
    <w:rsid w:val="00B16819"/>
    <w:rsid w:val="00B21051"/>
    <w:rsid w:val="00B33EE5"/>
    <w:rsid w:val="00B36CDC"/>
    <w:rsid w:val="00B521DB"/>
    <w:rsid w:val="00B56B2A"/>
    <w:rsid w:val="00BB1A50"/>
    <w:rsid w:val="00BC17F9"/>
    <w:rsid w:val="00BD0C6B"/>
    <w:rsid w:val="00BF727E"/>
    <w:rsid w:val="00C06B58"/>
    <w:rsid w:val="00C1160D"/>
    <w:rsid w:val="00C176E7"/>
    <w:rsid w:val="00C21DEC"/>
    <w:rsid w:val="00C23ACB"/>
    <w:rsid w:val="00C946DA"/>
    <w:rsid w:val="00CC52AD"/>
    <w:rsid w:val="00CD3E39"/>
    <w:rsid w:val="00D16FB7"/>
    <w:rsid w:val="00D25BA2"/>
    <w:rsid w:val="00D334DF"/>
    <w:rsid w:val="00D44EDE"/>
    <w:rsid w:val="00D53CAE"/>
    <w:rsid w:val="00D74BC0"/>
    <w:rsid w:val="00DB7296"/>
    <w:rsid w:val="00DE06BC"/>
    <w:rsid w:val="00DF2EEB"/>
    <w:rsid w:val="00DF5F52"/>
    <w:rsid w:val="00E02814"/>
    <w:rsid w:val="00E1013B"/>
    <w:rsid w:val="00E22D75"/>
    <w:rsid w:val="00E60550"/>
    <w:rsid w:val="00E7377E"/>
    <w:rsid w:val="00EA3917"/>
    <w:rsid w:val="00EA7F05"/>
    <w:rsid w:val="00EE112F"/>
    <w:rsid w:val="00F13CE1"/>
    <w:rsid w:val="00F31AED"/>
    <w:rsid w:val="00F41BEF"/>
    <w:rsid w:val="00F93974"/>
    <w:rsid w:val="00FA200E"/>
    <w:rsid w:val="00FC4B62"/>
    <w:rsid w:val="00FC4EB8"/>
    <w:rsid w:val="00FC6EAA"/>
    <w:rsid w:val="00FD1532"/>
    <w:rsid w:val="00FD4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980D"/>
  <w15:docId w15:val="{1E58D8EF-B74B-4B3F-8C0D-2633B7DB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antGarde Bk BT" w:eastAsia="Calibri" w:hAnsi="AvantGarde Bk BT"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48"/>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B70"/>
    <w:pPr>
      <w:tabs>
        <w:tab w:val="center" w:pos="4513"/>
        <w:tab w:val="right" w:pos="9026"/>
      </w:tabs>
    </w:pPr>
    <w:rPr>
      <w:rFonts w:ascii="Times New Roman" w:eastAsia="Times New Roman" w:hAnsi="Times New Roman"/>
      <w:szCs w:val="24"/>
      <w:lang w:eastAsia="en-AU"/>
    </w:rPr>
  </w:style>
  <w:style w:type="character" w:customStyle="1" w:styleId="HeaderChar">
    <w:name w:val="Header Char"/>
    <w:link w:val="Header"/>
    <w:uiPriority w:val="99"/>
    <w:rsid w:val="008B3B70"/>
    <w:rPr>
      <w:rFonts w:ascii="Times New Roman" w:eastAsia="Times New Roman" w:hAnsi="Times New Roman"/>
      <w:sz w:val="24"/>
      <w:szCs w:val="24"/>
    </w:rPr>
  </w:style>
  <w:style w:type="paragraph" w:styleId="Footer">
    <w:name w:val="footer"/>
    <w:basedOn w:val="Normal"/>
    <w:link w:val="FooterChar"/>
    <w:uiPriority w:val="99"/>
    <w:unhideWhenUsed/>
    <w:rsid w:val="008B3B70"/>
    <w:pPr>
      <w:tabs>
        <w:tab w:val="center" w:pos="4513"/>
        <w:tab w:val="right" w:pos="9026"/>
      </w:tabs>
    </w:pPr>
    <w:rPr>
      <w:rFonts w:ascii="Times New Roman" w:eastAsia="Times New Roman" w:hAnsi="Times New Roman"/>
      <w:szCs w:val="24"/>
      <w:lang w:eastAsia="en-AU"/>
    </w:rPr>
  </w:style>
  <w:style w:type="character" w:customStyle="1" w:styleId="FooterChar">
    <w:name w:val="Footer Char"/>
    <w:link w:val="Footer"/>
    <w:uiPriority w:val="99"/>
    <w:rsid w:val="008B3B7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3B70"/>
    <w:rPr>
      <w:rFonts w:ascii="Tahoma" w:eastAsia="Times New Roman" w:hAnsi="Tahoma" w:cs="Tahoma"/>
      <w:sz w:val="16"/>
      <w:szCs w:val="16"/>
      <w:lang w:eastAsia="en-AU"/>
    </w:rPr>
  </w:style>
  <w:style w:type="character" w:customStyle="1" w:styleId="BalloonTextChar">
    <w:name w:val="Balloon Text Char"/>
    <w:link w:val="BalloonText"/>
    <w:uiPriority w:val="99"/>
    <w:semiHidden/>
    <w:rsid w:val="008B3B70"/>
    <w:rPr>
      <w:rFonts w:ascii="Tahoma" w:eastAsia="Times New Roman" w:hAnsi="Tahoma" w:cs="Tahoma"/>
      <w:sz w:val="16"/>
      <w:szCs w:val="16"/>
    </w:rPr>
  </w:style>
  <w:style w:type="table" w:styleId="TableGrid">
    <w:name w:val="Table Grid"/>
    <w:basedOn w:val="TableNormal"/>
    <w:uiPriority w:val="59"/>
    <w:rsid w:val="008B3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AD3DCD"/>
    <w:rPr>
      <w:color w:val="0000FF"/>
      <w:u w:val="single"/>
    </w:rPr>
  </w:style>
  <w:style w:type="paragraph" w:styleId="NormalWeb">
    <w:name w:val="Normal (Web)"/>
    <w:basedOn w:val="Normal"/>
    <w:uiPriority w:val="99"/>
    <w:unhideWhenUsed/>
    <w:rsid w:val="001C0C72"/>
  </w:style>
  <w:style w:type="paragraph" w:styleId="ListParagraph">
    <w:name w:val="List Paragraph"/>
    <w:basedOn w:val="Normal"/>
    <w:uiPriority w:val="34"/>
    <w:qFormat/>
    <w:rsid w:val="00491790"/>
    <w:pPr>
      <w:ind w:left="720"/>
    </w:pPr>
    <w:rPr>
      <w:rFonts w:ascii="Arial" w:hAnsi="Arial"/>
    </w:rPr>
  </w:style>
  <w:style w:type="paragraph" w:customStyle="1" w:styleId="Style1">
    <w:name w:val="Style 1"/>
    <w:rsid w:val="00477B14"/>
    <w:pPr>
      <w:widowControl w:val="0"/>
      <w:autoSpaceDE w:val="0"/>
      <w:autoSpaceDN w:val="0"/>
      <w:adjustRightInd w:val="0"/>
    </w:pPr>
    <w:rPr>
      <w:rFonts w:ascii="Times New Roman" w:eastAsia="Times New Roman" w:hAnsi="Times New Roman"/>
      <w:lang w:val="en-US"/>
    </w:rPr>
  </w:style>
  <w:style w:type="paragraph" w:styleId="ListNumber">
    <w:name w:val="List Number"/>
    <w:basedOn w:val="Normal"/>
    <w:rsid w:val="001107AC"/>
    <w:pPr>
      <w:numPr>
        <w:numId w:val="13"/>
      </w:numPr>
    </w:pPr>
    <w:rPr>
      <w:rFonts w:ascii="Times New Roman" w:eastAsiaTheme="minorEastAsia" w:hAnsi="Times New Roman"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6304">
      <w:bodyDiv w:val="1"/>
      <w:marLeft w:val="0"/>
      <w:marRight w:val="0"/>
      <w:marTop w:val="0"/>
      <w:marBottom w:val="0"/>
      <w:divBdr>
        <w:top w:val="none" w:sz="0" w:space="0" w:color="auto"/>
        <w:left w:val="none" w:sz="0" w:space="0" w:color="auto"/>
        <w:bottom w:val="none" w:sz="0" w:space="0" w:color="auto"/>
        <w:right w:val="none" w:sz="0" w:space="0" w:color="auto"/>
      </w:divBdr>
    </w:div>
    <w:div w:id="1233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lbans.sc@edumail.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lbans.sc@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ARAH\Colour%20Logo%20Templat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E905-F158-4C15-BB3E-88C9EB6D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Logo Template Letter.dotx</Template>
  <TotalTime>6</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2613</CharactersWithSpaces>
  <SharedDoc>false</SharedDoc>
  <HLinks>
    <vt:vector size="6" baseType="variant">
      <vt:variant>
        <vt:i4>5177446</vt:i4>
      </vt:variant>
      <vt:variant>
        <vt:i4>0</vt:i4>
      </vt:variant>
      <vt:variant>
        <vt:i4>0</vt:i4>
      </vt:variant>
      <vt:variant>
        <vt:i4>5</vt:i4>
      </vt:variant>
      <vt:variant>
        <vt:lpwstr>mailto:st.albans.sc@edumail.vic.gov.au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Sarah A</dc:creator>
  <cp:lastModifiedBy>Weston, Sarah A</cp:lastModifiedBy>
  <cp:revision>1</cp:revision>
  <cp:lastPrinted>2015-02-02T01:53:00Z</cp:lastPrinted>
  <dcterms:created xsi:type="dcterms:W3CDTF">2017-11-27T03:39:00Z</dcterms:created>
  <dcterms:modified xsi:type="dcterms:W3CDTF">2017-11-27T03:45:00Z</dcterms:modified>
</cp:coreProperties>
</file>